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7" w:rsidRPr="001D2DEA" w:rsidRDefault="00F052C7">
      <w:pPr>
        <w:rPr>
          <w:lang w:val="ro-RO"/>
        </w:rPr>
      </w:pPr>
    </w:p>
    <w:p w:rsidR="001D2DEA" w:rsidRDefault="001D2DEA" w:rsidP="001D2DEA">
      <w:pPr>
        <w:jc w:val="center"/>
        <w:rPr>
          <w:caps/>
          <w:lang w:val="ro-RO"/>
        </w:rPr>
      </w:pPr>
    </w:p>
    <w:p w:rsidR="00BD617E" w:rsidRDefault="00BD617E" w:rsidP="001D2DEA">
      <w:pPr>
        <w:jc w:val="center"/>
        <w:rPr>
          <w:caps/>
          <w:lang w:val="ro-RO"/>
        </w:rPr>
      </w:pPr>
    </w:p>
    <w:p w:rsidR="00BD617E" w:rsidRDefault="00BD617E" w:rsidP="001D2DEA">
      <w:pPr>
        <w:jc w:val="center"/>
        <w:rPr>
          <w:b/>
          <w:caps/>
          <w:sz w:val="28"/>
          <w:szCs w:val="28"/>
          <w:lang w:val="ro-RO"/>
        </w:rPr>
      </w:pPr>
    </w:p>
    <w:p w:rsidR="001D2DEA" w:rsidRDefault="001D2DEA" w:rsidP="001D2DEA">
      <w:pPr>
        <w:jc w:val="center"/>
        <w:rPr>
          <w:b/>
          <w:caps/>
          <w:sz w:val="28"/>
          <w:szCs w:val="28"/>
          <w:lang w:val="ro-RO"/>
        </w:rPr>
      </w:pPr>
    </w:p>
    <w:p w:rsidR="004B1875" w:rsidRDefault="004B1875" w:rsidP="001D2DEA">
      <w:pPr>
        <w:jc w:val="center"/>
        <w:rPr>
          <w:b/>
          <w:caps/>
          <w:sz w:val="28"/>
          <w:szCs w:val="28"/>
          <w:lang w:val="ro-RO"/>
        </w:rPr>
      </w:pPr>
    </w:p>
    <w:p w:rsidR="001D2DEA" w:rsidRPr="001D2DEA" w:rsidRDefault="00BD617E" w:rsidP="001D2DEA">
      <w:pPr>
        <w:jc w:val="center"/>
        <w:rPr>
          <w:b/>
          <w:caps/>
          <w:sz w:val="28"/>
          <w:szCs w:val="28"/>
          <w:lang w:val="ro-RO"/>
        </w:rPr>
      </w:pPr>
      <w:r>
        <w:rPr>
          <w:b/>
          <w:caps/>
          <w:sz w:val="28"/>
          <w:szCs w:val="28"/>
          <w:lang w:val="ro-RO"/>
        </w:rPr>
        <w:t>Acord</w:t>
      </w:r>
    </w:p>
    <w:p w:rsidR="001D2DEA" w:rsidRPr="001D2DEA" w:rsidRDefault="00BD617E" w:rsidP="001D2DE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privind depunerea şi susţinerea lucrării </w:t>
      </w:r>
      <w:r w:rsidR="001D2DEA" w:rsidRPr="001D2DEA">
        <w:rPr>
          <w:b/>
          <w:sz w:val="28"/>
          <w:szCs w:val="28"/>
          <w:lang w:val="ro-RO"/>
        </w:rPr>
        <w:t xml:space="preserve">de Licenţă / </w:t>
      </w:r>
      <w:r>
        <w:rPr>
          <w:b/>
          <w:sz w:val="28"/>
          <w:szCs w:val="28"/>
          <w:lang w:val="ro-RO"/>
        </w:rPr>
        <w:t>Disertaţie</w:t>
      </w:r>
    </w:p>
    <w:p w:rsidR="001D2DEA" w:rsidRPr="001D2DEA" w:rsidRDefault="001D2DEA" w:rsidP="001D2DEA">
      <w:pPr>
        <w:jc w:val="center"/>
        <w:rPr>
          <w:b/>
          <w:sz w:val="28"/>
          <w:szCs w:val="28"/>
          <w:lang w:val="ro-RO"/>
        </w:rPr>
      </w:pPr>
      <w:r w:rsidRPr="001D2DEA">
        <w:rPr>
          <w:b/>
          <w:sz w:val="28"/>
          <w:szCs w:val="28"/>
          <w:lang w:val="ro-RO"/>
        </w:rPr>
        <w:t>Sesiunea ____________________</w:t>
      </w:r>
      <w:r w:rsidR="004B1875">
        <w:rPr>
          <w:b/>
          <w:sz w:val="28"/>
          <w:szCs w:val="28"/>
          <w:lang w:val="ro-RO"/>
        </w:rPr>
        <w:t>(luna/anul)</w:t>
      </w:r>
    </w:p>
    <w:p w:rsidR="001D2DEA" w:rsidRDefault="001D2DEA">
      <w:pPr>
        <w:rPr>
          <w:lang w:val="ro-RO"/>
        </w:rPr>
      </w:pPr>
    </w:p>
    <w:p w:rsidR="001D2DEA" w:rsidRDefault="001D2DEA">
      <w:pPr>
        <w:rPr>
          <w:lang w:val="ro-RO"/>
        </w:rPr>
      </w:pPr>
    </w:p>
    <w:p w:rsidR="001D2DEA" w:rsidRDefault="001D2DEA">
      <w:pPr>
        <w:rPr>
          <w:lang w:val="ro-RO"/>
        </w:rPr>
      </w:pPr>
    </w:p>
    <w:p w:rsidR="00BD617E" w:rsidRDefault="001D2DEA" w:rsidP="001D2DEA">
      <w:pPr>
        <w:spacing w:line="360" w:lineRule="auto"/>
        <w:ind w:firstLine="567"/>
        <w:rPr>
          <w:lang w:val="ro-RO"/>
        </w:rPr>
      </w:pPr>
      <w:r>
        <w:rPr>
          <w:lang w:val="ro-RO"/>
        </w:rPr>
        <w:t xml:space="preserve">Subsemnatul(a) __________________________________________________________ , </w:t>
      </w:r>
      <w:r w:rsidR="00BD617E">
        <w:rPr>
          <w:lang w:val="ro-RO"/>
        </w:rPr>
        <w:t xml:space="preserve">în calitate de coordonator ştiinţific al lucrării de licenţă / disertaţie cu titlul ________________ ____________________________________________________________________________ ____________________________________________________________________________ realizată de studentul(a) ________________________________________________________, din cadrul Facultăţii de   </w:t>
      </w:r>
      <w:r w:rsidR="00ED66FF">
        <w:rPr>
          <w:lang w:val="ro-RO"/>
        </w:rPr>
        <w:t>Horticultură și Afaceri în Dezvoltare Rurală</w:t>
      </w:r>
      <w:r w:rsidR="00BD617E">
        <w:rPr>
          <w:lang w:val="ro-RO"/>
        </w:rPr>
        <w:t>, programul de studiu ___________________________________________________________, promoţia _______________________;</w:t>
      </w:r>
    </w:p>
    <w:p w:rsidR="00BD617E" w:rsidRDefault="00BD617E" w:rsidP="00BD617E">
      <w:pPr>
        <w:spacing w:line="360" w:lineRule="auto"/>
        <w:ind w:firstLine="567"/>
        <w:jc w:val="both"/>
        <w:rPr>
          <w:lang w:val="ro-RO"/>
        </w:rPr>
      </w:pPr>
      <w:r>
        <w:rPr>
          <w:lang w:val="ro-RO"/>
        </w:rPr>
        <w:t>Prin prezenta în exprim acordul pentru susţinerea lucrării cu titlul mai sus menţionat</w:t>
      </w:r>
      <w:r w:rsidR="00B81FFC">
        <w:rPr>
          <w:lang w:val="ro-RO"/>
        </w:rPr>
        <w:t>,</w:t>
      </w:r>
      <w:r>
        <w:rPr>
          <w:lang w:val="ro-RO"/>
        </w:rPr>
        <w:t xml:space="preserve"> în sesiunea</w:t>
      </w:r>
      <w:r w:rsidR="001D2DEA">
        <w:rPr>
          <w:lang w:val="ro-RO"/>
        </w:rPr>
        <w:t xml:space="preserve"> _______________________________, </w:t>
      </w:r>
      <w:r>
        <w:rPr>
          <w:lang w:val="ro-RO"/>
        </w:rPr>
        <w:t xml:space="preserve">şi apreciez lucrarea cu nota </w:t>
      </w:r>
      <w:r w:rsidR="00B81FFC">
        <w:rPr>
          <w:lang w:val="ro-RO"/>
        </w:rPr>
        <w:t>_______________ .</w:t>
      </w:r>
      <w:bookmarkStart w:id="0" w:name="_GoBack"/>
      <w:bookmarkEnd w:id="0"/>
    </w:p>
    <w:p w:rsidR="004620D6" w:rsidRDefault="004620D6" w:rsidP="001D2DEA">
      <w:pPr>
        <w:spacing w:line="360" w:lineRule="auto"/>
        <w:ind w:firstLine="567"/>
        <w:rPr>
          <w:lang w:val="ro-RO"/>
        </w:rPr>
      </w:pPr>
    </w:p>
    <w:p w:rsidR="004620D6" w:rsidRDefault="004620D6" w:rsidP="001D2DEA">
      <w:pPr>
        <w:spacing w:line="360" w:lineRule="auto"/>
        <w:ind w:firstLine="567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20D6" w:rsidTr="004620D6">
        <w:tc>
          <w:tcPr>
            <w:tcW w:w="4785" w:type="dxa"/>
            <w:vAlign w:val="center"/>
          </w:tcPr>
          <w:p w:rsidR="004620D6" w:rsidRDefault="004620D6" w:rsidP="004620D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Data,</w:t>
            </w:r>
          </w:p>
        </w:tc>
        <w:tc>
          <w:tcPr>
            <w:tcW w:w="4786" w:type="dxa"/>
            <w:vAlign w:val="center"/>
          </w:tcPr>
          <w:p w:rsidR="004620D6" w:rsidRDefault="004620D6" w:rsidP="00BD61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Semnătura,</w:t>
            </w:r>
          </w:p>
        </w:tc>
      </w:tr>
      <w:tr w:rsidR="004620D6" w:rsidTr="004620D6">
        <w:tc>
          <w:tcPr>
            <w:tcW w:w="4785" w:type="dxa"/>
            <w:vAlign w:val="center"/>
          </w:tcPr>
          <w:p w:rsidR="004620D6" w:rsidRDefault="004620D6" w:rsidP="004620D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_________________________</w:t>
            </w:r>
          </w:p>
        </w:tc>
        <w:tc>
          <w:tcPr>
            <w:tcW w:w="4786" w:type="dxa"/>
            <w:vAlign w:val="center"/>
          </w:tcPr>
          <w:p w:rsidR="004620D6" w:rsidRDefault="004620D6" w:rsidP="004620D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______________________________</w:t>
            </w:r>
          </w:p>
        </w:tc>
      </w:tr>
    </w:tbl>
    <w:p w:rsidR="001D2DEA" w:rsidRDefault="001D2DEA">
      <w:pPr>
        <w:rPr>
          <w:lang w:val="ro-RO"/>
        </w:rPr>
      </w:pPr>
    </w:p>
    <w:p w:rsidR="004620D6" w:rsidRDefault="004620D6">
      <w:pPr>
        <w:rPr>
          <w:lang w:val="ro-RO"/>
        </w:rPr>
      </w:pPr>
    </w:p>
    <w:p w:rsidR="004620D6" w:rsidRDefault="004620D6">
      <w:pPr>
        <w:rPr>
          <w:lang w:val="ro-RO"/>
        </w:rPr>
      </w:pPr>
    </w:p>
    <w:p w:rsidR="004620D6" w:rsidRPr="004620D6" w:rsidRDefault="004620D6" w:rsidP="00BD617E">
      <w:pPr>
        <w:pStyle w:val="ListParagraph"/>
        <w:ind w:left="284"/>
        <w:jc w:val="both"/>
        <w:rPr>
          <w:lang w:val="ro-RO"/>
        </w:rPr>
      </w:pPr>
    </w:p>
    <w:sectPr w:rsidR="004620D6" w:rsidRPr="004620D6" w:rsidSect="001D2DEA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86" w:rsidRDefault="00AD2F86">
      <w:r>
        <w:separator/>
      </w:r>
    </w:p>
  </w:endnote>
  <w:endnote w:type="continuationSeparator" w:id="1">
    <w:p w:rsidR="00AD2F86" w:rsidRDefault="00AD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86" w:rsidRDefault="00AD2F86">
      <w:r>
        <w:separator/>
      </w:r>
    </w:p>
  </w:footnote>
  <w:footnote w:type="continuationSeparator" w:id="1">
    <w:p w:rsidR="00AD2F86" w:rsidRDefault="00AD2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42" w:rsidRDefault="004B1875">
    <w:pPr>
      <w:pStyle w:val="Header"/>
    </w:pPr>
    <w:r w:rsidRPr="004B187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-263863</wp:posOffset>
          </wp:positionH>
          <wp:positionV relativeFrom="paragraph">
            <wp:posOffset>-504701</wp:posOffset>
          </wp:positionV>
          <wp:extent cx="6353554" cy="1223158"/>
          <wp:effectExtent l="19050" t="0" r="4701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ctat Pagina-FHADR-color_202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6369"/>
                  <a:stretch/>
                </pic:blipFill>
                <pic:spPr bwMode="auto">
                  <a:xfrm>
                    <a:off x="0" y="0"/>
                    <a:ext cx="6357999" cy="1223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B5CFA"/>
    <w:multiLevelType w:val="hybridMultilevel"/>
    <w:tmpl w:val="7DB8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7C"/>
    <w:rsid w:val="000B6542"/>
    <w:rsid w:val="001D2DEA"/>
    <w:rsid w:val="00267AF7"/>
    <w:rsid w:val="002E0E5A"/>
    <w:rsid w:val="003135BA"/>
    <w:rsid w:val="00432373"/>
    <w:rsid w:val="004620D6"/>
    <w:rsid w:val="004B1875"/>
    <w:rsid w:val="004F4AAA"/>
    <w:rsid w:val="005D7E7C"/>
    <w:rsid w:val="005E1301"/>
    <w:rsid w:val="007070A9"/>
    <w:rsid w:val="007E06CA"/>
    <w:rsid w:val="00A27F31"/>
    <w:rsid w:val="00A5094A"/>
    <w:rsid w:val="00A900D3"/>
    <w:rsid w:val="00AD2F86"/>
    <w:rsid w:val="00B81FFC"/>
    <w:rsid w:val="00BD617E"/>
    <w:rsid w:val="00D37C8F"/>
    <w:rsid w:val="00DC2F1F"/>
    <w:rsid w:val="00ED66FF"/>
    <w:rsid w:val="00F052C7"/>
    <w:rsid w:val="00F3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A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E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D2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2DEA"/>
  </w:style>
  <w:style w:type="character" w:styleId="FootnoteReference">
    <w:name w:val="footnote reference"/>
    <w:basedOn w:val="DefaultParagraphFont"/>
    <w:rsid w:val="001D2DEA"/>
    <w:rPr>
      <w:vertAlign w:val="superscript"/>
    </w:rPr>
  </w:style>
  <w:style w:type="table" w:styleId="TableGrid">
    <w:name w:val="Table Grid"/>
    <w:basedOn w:val="TableNormal"/>
    <w:rsid w:val="0046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E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D2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2DEA"/>
  </w:style>
  <w:style w:type="character" w:styleId="FootnoteReference">
    <w:name w:val="footnote reference"/>
    <w:basedOn w:val="DefaultParagraphFont"/>
    <w:rsid w:val="001D2DEA"/>
    <w:rPr>
      <w:vertAlign w:val="superscript"/>
    </w:rPr>
  </w:style>
  <w:style w:type="table" w:styleId="TableGrid">
    <w:name w:val="Table Grid"/>
    <w:basedOn w:val="TableNormal"/>
    <w:rsid w:val="0046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USAMV%20Color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E045-6230-4AC3-9496-8E060BE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USAMV Color (9).dot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Decanat2</cp:lastModifiedBy>
  <cp:revision>12</cp:revision>
  <cp:lastPrinted>2020-05-04T08:51:00Z</cp:lastPrinted>
  <dcterms:created xsi:type="dcterms:W3CDTF">2020-05-04T08:43:00Z</dcterms:created>
  <dcterms:modified xsi:type="dcterms:W3CDTF">2023-01-30T10:11:00Z</dcterms:modified>
</cp:coreProperties>
</file>